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5576A" w14:textId="77777777" w:rsidR="00435768" w:rsidRDefault="00435768" w:rsidP="00BB653B">
      <w:pPr>
        <w:pStyle w:val="Heading1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6DCAB8" wp14:editId="1FE1E216">
            <wp:simplePos x="0" y="0"/>
            <wp:positionH relativeFrom="column">
              <wp:posOffset>5699760</wp:posOffset>
            </wp:positionH>
            <wp:positionV relativeFrom="paragraph">
              <wp:posOffset>0</wp:posOffset>
            </wp:positionV>
            <wp:extent cx="11303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15" y="21240"/>
                <wp:lineTo x="21115" y="0"/>
                <wp:lineTo x="0" y="0"/>
              </wp:wrapPolygon>
            </wp:wrapTight>
            <wp:docPr id="2" name="Picture 2" descr="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999">
        <w:t xml:space="preserve"> </w:t>
      </w:r>
      <w:r w:rsidR="0075751C">
        <w:t xml:space="preserve"> </w:t>
      </w:r>
      <w:r w:rsidR="00595CA2" w:rsidRPr="00AD517F">
        <w:t>Community Connectivity Consortium</w:t>
      </w:r>
      <w:r w:rsidR="009A5110">
        <w:br/>
      </w:r>
      <w:r w:rsidR="009A5110">
        <w:tab/>
      </w:r>
      <w:r w:rsidR="009A5110">
        <w:tab/>
      </w:r>
      <w:r w:rsidR="009A5110">
        <w:tab/>
      </w:r>
      <w:r w:rsidR="009A5110">
        <w:tab/>
      </w:r>
      <w:r w:rsidR="009A5110">
        <w:tab/>
      </w:r>
      <w:r w:rsidR="009A5110">
        <w:tab/>
      </w:r>
      <w:r w:rsidR="009A5110">
        <w:tab/>
      </w:r>
      <w:r w:rsidR="009A5110">
        <w:tab/>
      </w:r>
      <w:r w:rsidR="009A5110">
        <w:tab/>
      </w:r>
      <w:r w:rsidR="009A5110">
        <w:tab/>
      </w:r>
      <w:r w:rsidR="009A5110">
        <w:tab/>
        <w:t xml:space="preserve">   </w:t>
      </w:r>
    </w:p>
    <w:p w14:paraId="62F2C2E4" w14:textId="77777777" w:rsidR="00435768" w:rsidRDefault="00435768" w:rsidP="00BB653B">
      <w:pPr>
        <w:pStyle w:val="Heading1"/>
        <w:jc w:val="right"/>
      </w:pPr>
    </w:p>
    <w:p w14:paraId="1DF7B42D" w14:textId="77777777" w:rsidR="00435768" w:rsidRDefault="00435768" w:rsidP="00BB653B">
      <w:pPr>
        <w:pStyle w:val="Heading1"/>
        <w:jc w:val="right"/>
      </w:pPr>
    </w:p>
    <w:p w14:paraId="54C72539" w14:textId="429181A3" w:rsidR="00595CA2" w:rsidRPr="00AD517F" w:rsidRDefault="004E1909" w:rsidP="00BB653B">
      <w:pPr>
        <w:pStyle w:val="Heading1"/>
        <w:jc w:val="right"/>
        <w:rPr>
          <w:color w:val="808080"/>
          <w:szCs w:val="28"/>
        </w:rPr>
      </w:pPr>
      <w:r>
        <w:rPr>
          <w:color w:val="808080"/>
          <w:szCs w:val="28"/>
        </w:rPr>
        <w:t xml:space="preserve">Board </w:t>
      </w:r>
      <w:r w:rsidR="003913D7">
        <w:rPr>
          <w:color w:val="808080"/>
          <w:szCs w:val="28"/>
        </w:rPr>
        <w:t>Meeting</w:t>
      </w:r>
    </w:p>
    <w:p w14:paraId="76EBE74D" w14:textId="77777777" w:rsidR="00595CA2" w:rsidRPr="00AD517F" w:rsidRDefault="00595CA2" w:rsidP="00FC1D64">
      <w:pPr>
        <w:pStyle w:val="Title"/>
        <w:rPr>
          <w:rFonts w:ascii="Arial" w:hAnsi="Arial"/>
          <w:b/>
          <w:color w:val="auto"/>
          <w:sz w:val="28"/>
          <w:szCs w:val="28"/>
        </w:rPr>
      </w:pPr>
      <w:r w:rsidRPr="00AD517F">
        <w:rPr>
          <w:rFonts w:ascii="Arial" w:hAnsi="Arial"/>
          <w:b/>
          <w:color w:val="auto"/>
          <w:sz w:val="28"/>
          <w:szCs w:val="28"/>
        </w:rPr>
        <w:t>AGENDA</w:t>
      </w:r>
    </w:p>
    <w:p w14:paraId="53156EE1" w14:textId="5B4120B5" w:rsidR="00215FB1" w:rsidRDefault="00DF6642" w:rsidP="00E7243F">
      <w:pPr>
        <w:pStyle w:val="Heading2"/>
        <w:rPr>
          <w:noProof/>
        </w:rPr>
      </w:pPr>
      <w:r>
        <w:rPr>
          <w:noProof/>
        </w:rPr>
        <w:t>Date</w:t>
      </w:r>
      <w:r w:rsidR="0001431B">
        <w:rPr>
          <w:noProof/>
        </w:rPr>
        <w:t xml:space="preserve">: </w:t>
      </w:r>
      <w:r w:rsidR="00EA1FB1">
        <w:rPr>
          <w:noProof/>
        </w:rPr>
        <w:t>March 11</w:t>
      </w:r>
      <w:r w:rsidR="004E1909">
        <w:rPr>
          <w:noProof/>
        </w:rPr>
        <w:t>, 202</w:t>
      </w:r>
      <w:r w:rsidR="00EA1FB1">
        <w:rPr>
          <w:noProof/>
        </w:rPr>
        <w:t>1</w:t>
      </w:r>
      <w:r w:rsidR="004E1909">
        <w:rPr>
          <w:noProof/>
        </w:rPr>
        <w:br/>
      </w:r>
    </w:p>
    <w:p w14:paraId="784B9BF4" w14:textId="6588B886" w:rsidR="00DD6CF1" w:rsidRPr="00ED3813" w:rsidRDefault="004E1909" w:rsidP="007F006B">
      <w:pPr>
        <w:jc w:val="center"/>
        <w:rPr>
          <w:b/>
          <w:bCs/>
          <w:sz w:val="16"/>
          <w:szCs w:val="16"/>
        </w:rPr>
      </w:pPr>
      <w:r w:rsidRPr="004E1909">
        <w:rPr>
          <w:b/>
          <w:bCs/>
          <w:color w:val="FF0000"/>
          <w:sz w:val="28"/>
          <w:szCs w:val="36"/>
        </w:rPr>
        <w:t>Note: Due to COVID-19 pandemic</w:t>
      </w:r>
      <w:r w:rsidR="000865A3">
        <w:rPr>
          <w:b/>
          <w:bCs/>
          <w:color w:val="FF0000"/>
          <w:sz w:val="28"/>
          <w:szCs w:val="36"/>
        </w:rPr>
        <w:t xml:space="preserve"> restrictions</w:t>
      </w:r>
      <w:r w:rsidRPr="004E1909">
        <w:rPr>
          <w:b/>
          <w:bCs/>
          <w:color w:val="FF0000"/>
          <w:sz w:val="28"/>
          <w:szCs w:val="36"/>
        </w:rPr>
        <w:t xml:space="preserve"> – this meeting will be held </w:t>
      </w:r>
      <w:r w:rsidRPr="00ED3813">
        <w:rPr>
          <w:b/>
          <w:bCs/>
          <w:color w:val="FF0000"/>
          <w:sz w:val="28"/>
          <w:szCs w:val="36"/>
        </w:rPr>
        <w:t xml:space="preserve">ONLINE ONLY </w:t>
      </w:r>
    </w:p>
    <w:p w14:paraId="07AAE744" w14:textId="77777777" w:rsidR="00CA26AB" w:rsidRPr="00D53244" w:rsidRDefault="00DF6642" w:rsidP="00CA26AB">
      <w:pPr>
        <w:rPr>
          <w:sz w:val="16"/>
          <w:szCs w:val="16"/>
        </w:rPr>
      </w:pPr>
      <w:r w:rsidRPr="007F006B">
        <w:rPr>
          <w:sz w:val="16"/>
          <w:szCs w:val="16"/>
        </w:rPr>
        <w:t>Time</w:t>
      </w:r>
      <w:r w:rsidR="0001431B" w:rsidRPr="007F006B">
        <w:rPr>
          <w:sz w:val="16"/>
          <w:szCs w:val="16"/>
        </w:rPr>
        <w:t>:</w:t>
      </w:r>
      <w:r w:rsidR="0001431B">
        <w:rPr>
          <w:sz w:val="16"/>
          <w:szCs w:val="16"/>
        </w:rPr>
        <w:t xml:space="preserve"> 1</w:t>
      </w:r>
      <w:r w:rsidR="0001431B" w:rsidRPr="0001431B">
        <w:rPr>
          <w:sz w:val="16"/>
          <w:szCs w:val="16"/>
        </w:rPr>
        <w:t>1:00 a.m. – 1:30 p.m.</w:t>
      </w:r>
    </w:p>
    <w:p w14:paraId="4276C67D" w14:textId="521AACA5" w:rsidR="00DD6CF1" w:rsidRDefault="00DD6CF1" w:rsidP="00D86287">
      <w:pPr>
        <w:pBdr>
          <w:bottom w:val="single" w:sz="4" w:space="1" w:color="auto"/>
        </w:pBdr>
        <w:rPr>
          <w:sz w:val="16"/>
          <w:szCs w:val="16"/>
        </w:rPr>
      </w:pPr>
    </w:p>
    <w:p w14:paraId="7F7AE897" w14:textId="5B9AB12E" w:rsidR="00AC18D9" w:rsidRDefault="00DF6642" w:rsidP="00D86287">
      <w:pPr>
        <w:pBdr>
          <w:bottom w:val="single" w:sz="4" w:space="1" w:color="auto"/>
        </w:pBdr>
        <w:rPr>
          <w:szCs w:val="20"/>
        </w:rPr>
      </w:pPr>
      <w:r w:rsidRPr="00435768">
        <w:rPr>
          <w:szCs w:val="20"/>
        </w:rPr>
        <w:t xml:space="preserve">Location </w:t>
      </w:r>
      <w:r w:rsidR="004E1909" w:rsidRPr="00435768">
        <w:rPr>
          <w:szCs w:val="20"/>
        </w:rPr>
        <w:t>1</w:t>
      </w:r>
      <w:r w:rsidR="0001431B" w:rsidRPr="00435768">
        <w:rPr>
          <w:szCs w:val="20"/>
        </w:rPr>
        <w:t xml:space="preserve">: </w:t>
      </w:r>
      <w:r w:rsidR="004E38A8">
        <w:rPr>
          <w:szCs w:val="20"/>
        </w:rPr>
        <w:t>Via Zoom</w:t>
      </w:r>
      <w:r w:rsidR="0001431B" w:rsidRPr="00435768">
        <w:rPr>
          <w:szCs w:val="20"/>
        </w:rPr>
        <w:t xml:space="preserve"> (See Call </w:t>
      </w:r>
      <w:proofErr w:type="gramStart"/>
      <w:r w:rsidR="0001431B" w:rsidRPr="00435768">
        <w:rPr>
          <w:szCs w:val="20"/>
        </w:rPr>
        <w:t>In</w:t>
      </w:r>
      <w:proofErr w:type="gramEnd"/>
      <w:r w:rsidR="004E38A8">
        <w:rPr>
          <w:szCs w:val="20"/>
        </w:rPr>
        <w:t xml:space="preserve"> </w:t>
      </w:r>
      <w:r w:rsidR="0001431B" w:rsidRPr="00435768">
        <w:rPr>
          <w:szCs w:val="20"/>
        </w:rPr>
        <w:t>Information Below):</w:t>
      </w:r>
      <w:r w:rsidR="0001431B" w:rsidRPr="00435768">
        <w:rPr>
          <w:szCs w:val="20"/>
        </w:rPr>
        <w:br/>
      </w:r>
      <w:r w:rsidR="0001431B" w:rsidRPr="00435768">
        <w:rPr>
          <w:szCs w:val="20"/>
        </w:rPr>
        <w:tab/>
        <w:t xml:space="preserve">   Call In:  </w:t>
      </w:r>
      <w:r w:rsidR="004E38A8">
        <w:rPr>
          <w:szCs w:val="20"/>
        </w:rPr>
        <w:t>253-215-8782 Meeting ID:</w:t>
      </w:r>
      <w:r w:rsidR="00ED3813">
        <w:rPr>
          <w:szCs w:val="20"/>
        </w:rPr>
        <w:t xml:space="preserve">  </w:t>
      </w:r>
      <w:r w:rsidR="00EA1FB1">
        <w:t>870-8139-2629</w:t>
      </w:r>
      <w:r w:rsidR="00AC18D9">
        <w:rPr>
          <w:szCs w:val="20"/>
        </w:rPr>
        <w:t xml:space="preserve">   Passcode: </w:t>
      </w:r>
      <w:r w:rsidR="00EA1FB1">
        <w:rPr>
          <w:szCs w:val="20"/>
        </w:rPr>
        <w:t>802199</w:t>
      </w:r>
    </w:p>
    <w:p w14:paraId="1EAD4C94" w14:textId="1E3AA47A" w:rsidR="008D018E" w:rsidRDefault="00AC18D9" w:rsidP="008D018E">
      <w:pPr>
        <w:rPr>
          <w:rFonts w:ascii="Calibri" w:hAnsi="Calibri"/>
          <w:szCs w:val="22"/>
        </w:rPr>
      </w:pPr>
      <w:r>
        <w:rPr>
          <w:szCs w:val="20"/>
        </w:rPr>
        <w:t xml:space="preserve">  Link to Zoom Meeting:</w:t>
      </w:r>
      <w:r w:rsidR="00EA1FB1" w:rsidRPr="00EA1FB1">
        <w:t xml:space="preserve"> </w:t>
      </w:r>
      <w:r w:rsidR="00EA1FB1">
        <w:t xml:space="preserve"> </w:t>
      </w:r>
      <w:hyperlink r:id="rId12" w:history="1">
        <w:r w:rsidR="00EA1FB1" w:rsidRPr="00E33245">
          <w:rPr>
            <w:rStyle w:val="Hyperlink"/>
            <w:sz w:val="18"/>
            <w:szCs w:val="22"/>
          </w:rPr>
          <w:t>https://us02web.zoom.us/j/87081392629?pwd=cDQ1OW5qazcwTm8xU2V3REk0bjFQZz09</w:t>
        </w:r>
      </w:hyperlink>
    </w:p>
    <w:p w14:paraId="61A97862" w14:textId="795F893A" w:rsidR="00DD6CF1" w:rsidRDefault="0001431B" w:rsidP="00D86287">
      <w:pPr>
        <w:pBdr>
          <w:bottom w:val="single" w:sz="4" w:space="1" w:color="auto"/>
        </w:pBdr>
        <w:rPr>
          <w:szCs w:val="20"/>
        </w:rPr>
      </w:pPr>
      <w:r w:rsidRPr="00435768">
        <w:rPr>
          <w:szCs w:val="20"/>
        </w:rPr>
        <w:tab/>
      </w:r>
      <w:r w:rsidR="004E1909" w:rsidRPr="00435768">
        <w:rPr>
          <w:szCs w:val="20"/>
        </w:rPr>
        <w:t xml:space="preserve"> </w:t>
      </w:r>
    </w:p>
    <w:p w14:paraId="0746129F" w14:textId="62627995" w:rsidR="00435768" w:rsidRPr="00435768" w:rsidRDefault="007F006B" w:rsidP="00D86287">
      <w:pPr>
        <w:pBdr>
          <w:bottom w:val="single" w:sz="4" w:space="1" w:color="auto"/>
        </w:pBdr>
        <w:rPr>
          <w:szCs w:val="20"/>
        </w:rPr>
      </w:pPr>
      <w:r w:rsidRPr="008757CA">
        <w:rPr>
          <w:color w:val="FF0000"/>
          <w:szCs w:val="20"/>
        </w:rPr>
        <w:t>Please Sign in to the attendee’s register for this meeting at:</w:t>
      </w:r>
      <w:r>
        <w:rPr>
          <w:szCs w:val="20"/>
        </w:rPr>
        <w:t xml:space="preserve"> </w:t>
      </w:r>
      <w:hyperlink r:id="rId13" w:history="1">
        <w:r w:rsidR="007B11D5" w:rsidRPr="00FD7AA3">
          <w:rPr>
            <w:rStyle w:val="Hyperlink"/>
            <w:szCs w:val="20"/>
          </w:rPr>
          <w:t>http://bit.ly/3uHWNsD</w:t>
        </w:r>
      </w:hyperlink>
      <w:r w:rsidR="007B11D5">
        <w:rPr>
          <w:szCs w:val="20"/>
        </w:rPr>
        <w:t xml:space="preserve">  </w:t>
      </w:r>
    </w:p>
    <w:p w14:paraId="3D7C32AD" w14:textId="77777777" w:rsidR="00613CD4" w:rsidRPr="00613CD4" w:rsidRDefault="00613CD4" w:rsidP="00D86287">
      <w:pPr>
        <w:pBdr>
          <w:bottom w:val="single" w:sz="4" w:space="1" w:color="auto"/>
        </w:pBdr>
        <w:rPr>
          <w:sz w:val="16"/>
          <w:szCs w:val="16"/>
        </w:rPr>
      </w:pPr>
    </w:p>
    <w:p w14:paraId="60B0DFFA" w14:textId="717A4A74" w:rsidR="00215FB1" w:rsidRDefault="00171945" w:rsidP="007F1178">
      <w:pPr>
        <w:tabs>
          <w:tab w:val="left" w:pos="1440"/>
        </w:tabs>
        <w:ind w:left="1440" w:hanging="1440"/>
        <w:rPr>
          <w:sz w:val="14"/>
          <w:szCs w:val="14"/>
        </w:rPr>
      </w:pPr>
      <w:r>
        <w:rPr>
          <w:rStyle w:val="Bold10ptChar"/>
        </w:rPr>
        <w:t>Board</w:t>
      </w:r>
      <w:r w:rsidR="007F1178">
        <w:rPr>
          <w:rStyle w:val="Bold10ptChar"/>
        </w:rPr>
        <w:t xml:space="preserve"> Members</w:t>
      </w:r>
      <w:r w:rsidR="00215FB1" w:rsidRPr="00D268A5">
        <w:rPr>
          <w:rStyle w:val="Bold10ptChar"/>
        </w:rPr>
        <w:t>:</w:t>
      </w:r>
      <w:r w:rsidR="007F1178">
        <w:br/>
      </w:r>
      <w:r w:rsidR="00DF6642">
        <w:rPr>
          <w:sz w:val="14"/>
          <w:szCs w:val="14"/>
        </w:rPr>
        <w:t>Bob Potts-King County</w:t>
      </w:r>
      <w:r w:rsidR="00DF6642" w:rsidRPr="00E729E5">
        <w:rPr>
          <w:sz w:val="14"/>
          <w:szCs w:val="14"/>
        </w:rPr>
        <w:t xml:space="preserve">, </w:t>
      </w:r>
      <w:r w:rsidR="00ED3813">
        <w:rPr>
          <w:sz w:val="14"/>
          <w:szCs w:val="14"/>
        </w:rPr>
        <w:t xml:space="preserve">Donna Gaw </w:t>
      </w:r>
      <w:r w:rsidR="00595CA2" w:rsidRPr="00E729E5">
        <w:rPr>
          <w:sz w:val="14"/>
          <w:szCs w:val="14"/>
        </w:rPr>
        <w:t xml:space="preserve">-City of Kirkland, </w:t>
      </w:r>
      <w:r w:rsidR="0020513F" w:rsidRPr="00E729E5">
        <w:rPr>
          <w:sz w:val="14"/>
          <w:szCs w:val="14"/>
        </w:rPr>
        <w:t xml:space="preserve">Chelo Picardal-City of </w:t>
      </w:r>
      <w:r w:rsidR="001A04F1" w:rsidRPr="00E729E5">
        <w:rPr>
          <w:sz w:val="14"/>
          <w:szCs w:val="14"/>
        </w:rPr>
        <w:t xml:space="preserve">Bellevue, </w:t>
      </w:r>
      <w:r w:rsidR="00EA1FB1">
        <w:rPr>
          <w:sz w:val="14"/>
          <w:szCs w:val="14"/>
        </w:rPr>
        <w:t>Noah Pitzer</w:t>
      </w:r>
      <w:r w:rsidR="0001431B">
        <w:rPr>
          <w:sz w:val="14"/>
          <w:szCs w:val="14"/>
        </w:rPr>
        <w:t xml:space="preserve"> </w:t>
      </w:r>
      <w:r w:rsidR="00EA25D7" w:rsidRPr="00E729E5">
        <w:rPr>
          <w:sz w:val="14"/>
          <w:szCs w:val="14"/>
        </w:rPr>
        <w:t>-</w:t>
      </w:r>
      <w:r w:rsidR="00C561E0" w:rsidRPr="00E729E5">
        <w:rPr>
          <w:sz w:val="14"/>
          <w:szCs w:val="14"/>
        </w:rPr>
        <w:t>University of Washington</w:t>
      </w:r>
      <w:r w:rsidR="00DF6642">
        <w:rPr>
          <w:sz w:val="14"/>
          <w:szCs w:val="14"/>
        </w:rPr>
        <w:t xml:space="preserve">, </w:t>
      </w:r>
      <w:r w:rsidR="005B361C">
        <w:rPr>
          <w:sz w:val="14"/>
          <w:szCs w:val="14"/>
        </w:rPr>
        <w:t>Lora Ueland</w:t>
      </w:r>
      <w:r w:rsidR="005E2D55">
        <w:rPr>
          <w:sz w:val="14"/>
          <w:szCs w:val="14"/>
        </w:rPr>
        <w:t xml:space="preserve"> – ValleyCom, </w:t>
      </w:r>
      <w:r w:rsidR="00DF6642" w:rsidRPr="00E729E5">
        <w:rPr>
          <w:sz w:val="14"/>
          <w:szCs w:val="14"/>
        </w:rPr>
        <w:t xml:space="preserve">Mehdi Sadri-City of Renton, </w:t>
      </w:r>
      <w:r w:rsidR="00BB653B">
        <w:rPr>
          <w:sz w:val="14"/>
          <w:szCs w:val="14"/>
        </w:rPr>
        <w:t>David Travis</w:t>
      </w:r>
      <w:r w:rsidR="0001431B">
        <w:rPr>
          <w:sz w:val="14"/>
          <w:szCs w:val="14"/>
        </w:rPr>
        <w:t xml:space="preserve"> </w:t>
      </w:r>
      <w:r w:rsidR="00DF6642" w:rsidRPr="00E729E5">
        <w:rPr>
          <w:sz w:val="14"/>
          <w:szCs w:val="14"/>
        </w:rPr>
        <w:t xml:space="preserve">-City of Auburn, </w:t>
      </w:r>
      <w:r w:rsidR="00DF6642">
        <w:rPr>
          <w:sz w:val="14"/>
          <w:szCs w:val="14"/>
        </w:rPr>
        <w:t>Randall Wood</w:t>
      </w:r>
      <w:r w:rsidR="00B2343D" w:rsidRPr="00E729E5">
        <w:rPr>
          <w:sz w:val="14"/>
          <w:szCs w:val="14"/>
        </w:rPr>
        <w:t>-Lake Washington School District,</w:t>
      </w:r>
      <w:r w:rsidR="00D953AA" w:rsidRPr="00E729E5">
        <w:rPr>
          <w:sz w:val="14"/>
          <w:szCs w:val="14"/>
        </w:rPr>
        <w:t xml:space="preserve"> </w:t>
      </w:r>
      <w:r>
        <w:rPr>
          <w:sz w:val="14"/>
          <w:szCs w:val="14"/>
        </w:rPr>
        <w:t>Tom Howley, Renton School District</w:t>
      </w:r>
    </w:p>
    <w:p w14:paraId="7C8D5E72" w14:textId="77777777" w:rsidR="00171945" w:rsidRPr="00E729E5" w:rsidRDefault="00171945" w:rsidP="007F1178">
      <w:pPr>
        <w:tabs>
          <w:tab w:val="left" w:pos="1440"/>
        </w:tabs>
        <w:ind w:left="1440" w:hanging="1440"/>
        <w:rPr>
          <w:sz w:val="14"/>
          <w:szCs w:val="14"/>
        </w:rPr>
      </w:pPr>
    </w:p>
    <w:p w14:paraId="566D3971" w14:textId="254B8924" w:rsidR="00720757" w:rsidRPr="00151856" w:rsidRDefault="007F1178" w:rsidP="008D1A47">
      <w:pPr>
        <w:tabs>
          <w:tab w:val="left" w:pos="1800"/>
        </w:tabs>
        <w:ind w:left="1440" w:hanging="1440"/>
        <w:rPr>
          <w:rStyle w:val="Bold10ptChar"/>
          <w:b w:val="0"/>
          <w:sz w:val="14"/>
        </w:rPr>
      </w:pPr>
      <w:r>
        <w:rPr>
          <w:rStyle w:val="Bold10ptChar"/>
        </w:rPr>
        <w:t>Other Invitees:</w:t>
      </w:r>
      <w:r w:rsidR="00151856">
        <w:rPr>
          <w:rStyle w:val="Bold10ptChar"/>
        </w:rPr>
        <w:t xml:space="preserve"> </w:t>
      </w:r>
      <w:r w:rsidR="00A565BC">
        <w:rPr>
          <w:rStyle w:val="Bold10ptChar"/>
          <w:b w:val="0"/>
          <w:sz w:val="14"/>
        </w:rPr>
        <w:t>All C3 members</w:t>
      </w:r>
    </w:p>
    <w:p w14:paraId="374191F9" w14:textId="77777777" w:rsidR="00720757" w:rsidRDefault="00720757" w:rsidP="008D1A47">
      <w:pPr>
        <w:tabs>
          <w:tab w:val="left" w:pos="1800"/>
        </w:tabs>
        <w:ind w:left="1440" w:hanging="1440"/>
        <w:rPr>
          <w:rStyle w:val="Bold10ptChar"/>
        </w:rPr>
      </w:pPr>
    </w:p>
    <w:p w14:paraId="6989C2D7" w14:textId="77777777" w:rsidR="00215FB1" w:rsidRPr="00720757" w:rsidRDefault="00720757" w:rsidP="008D1A47">
      <w:pPr>
        <w:tabs>
          <w:tab w:val="left" w:pos="1800"/>
        </w:tabs>
        <w:ind w:left="1440" w:hanging="1440"/>
        <w:rPr>
          <w:b/>
        </w:rPr>
      </w:pPr>
      <w:r>
        <w:rPr>
          <w:rStyle w:val="Bold10ptChar"/>
        </w:rPr>
        <w:t>AGENDA</w:t>
      </w:r>
    </w:p>
    <w:tbl>
      <w:tblPr>
        <w:tblW w:w="1053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640"/>
        <w:gridCol w:w="1895"/>
      </w:tblGrid>
      <w:tr w:rsidR="00D45336" w14:paraId="155448BB" w14:textId="77777777" w:rsidTr="00EA1FB1">
        <w:trPr>
          <w:trHeight w:val="1046"/>
        </w:trPr>
        <w:tc>
          <w:tcPr>
            <w:tcW w:w="8640" w:type="dxa"/>
          </w:tcPr>
          <w:p w14:paraId="36195B45" w14:textId="77777777" w:rsidR="00D45336" w:rsidRDefault="00D45336" w:rsidP="00C24B94">
            <w:pPr>
              <w:pStyle w:val="Heading2"/>
              <w:rPr>
                <w:szCs w:val="20"/>
              </w:rPr>
            </w:pPr>
            <w:r w:rsidRPr="00944669">
              <w:rPr>
                <w:sz w:val="20"/>
                <w:szCs w:val="20"/>
              </w:rPr>
              <w:t>Introduction</w:t>
            </w:r>
            <w:r w:rsidR="00754CFA" w:rsidRPr="00944669">
              <w:rPr>
                <w:sz w:val="20"/>
                <w:szCs w:val="20"/>
              </w:rPr>
              <w:t>s</w:t>
            </w:r>
            <w:r w:rsidR="00720757">
              <w:rPr>
                <w:sz w:val="20"/>
                <w:szCs w:val="20"/>
              </w:rPr>
              <w:t>/</w:t>
            </w:r>
            <w:r w:rsidR="00720757">
              <w:rPr>
                <w:szCs w:val="20"/>
              </w:rPr>
              <w:t>Call to Order</w:t>
            </w:r>
          </w:p>
          <w:p w14:paraId="65049396" w14:textId="0DC0E8F3" w:rsidR="00435768" w:rsidRPr="00435768" w:rsidRDefault="00435768" w:rsidP="00435768">
            <w:r w:rsidRPr="008757CA">
              <w:rPr>
                <w:color w:val="FF0000"/>
                <w:szCs w:val="20"/>
              </w:rPr>
              <w:t xml:space="preserve">Please Sign in to the attendee’s register for this meeting </w:t>
            </w:r>
            <w:proofErr w:type="gramStart"/>
            <w:r w:rsidRPr="008757CA">
              <w:rPr>
                <w:color w:val="FF0000"/>
                <w:szCs w:val="20"/>
              </w:rPr>
              <w:t>at</w:t>
            </w:r>
            <w:r>
              <w:rPr>
                <w:color w:val="FF0000"/>
                <w:szCs w:val="20"/>
              </w:rPr>
              <w:t xml:space="preserve"> </w:t>
            </w:r>
            <w:r w:rsidR="007F006B">
              <w:rPr>
                <w:color w:val="FF0000"/>
                <w:szCs w:val="20"/>
              </w:rPr>
              <w:t>:</w:t>
            </w:r>
            <w:proofErr w:type="gramEnd"/>
            <w:r w:rsidR="007F006B">
              <w:rPr>
                <w:color w:val="FF0000"/>
                <w:szCs w:val="20"/>
              </w:rPr>
              <w:t xml:space="preserve"> </w:t>
            </w:r>
            <w:hyperlink r:id="rId14" w:history="1">
              <w:r w:rsidR="00C51163" w:rsidRPr="00195769">
                <w:rPr>
                  <w:rStyle w:val="Hyperlink"/>
                  <w:szCs w:val="20"/>
                </w:rPr>
                <w:t>https://bit.ly/2ImxuJ6</w:t>
              </w:r>
            </w:hyperlink>
            <w:r w:rsidR="00C51163">
              <w:rPr>
                <w:color w:val="FF0000"/>
                <w:szCs w:val="20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7B9EC764" w14:textId="43A80020" w:rsidR="00D45336" w:rsidRPr="00944669" w:rsidRDefault="00BB653B" w:rsidP="00533B56">
            <w:pPr>
              <w:pStyle w:val="Location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Chelo Picardal</w:t>
            </w:r>
            <w:r w:rsidR="00D45336" w:rsidRPr="00944669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71CE4" w14:paraId="3E86C9E8" w14:textId="77777777" w:rsidTr="00EA1FB1">
        <w:trPr>
          <w:trHeight w:val="245"/>
        </w:trPr>
        <w:tc>
          <w:tcPr>
            <w:tcW w:w="8640" w:type="dxa"/>
          </w:tcPr>
          <w:p w14:paraId="5D76FC15" w14:textId="3FF9D0B6" w:rsidR="00B71CE4" w:rsidRDefault="00B71CE4" w:rsidP="0085788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1. Establish Quorum – Approve Minutes </w:t>
            </w:r>
          </w:p>
          <w:p w14:paraId="38B19CC7" w14:textId="77777777" w:rsidR="00B71CE4" w:rsidRDefault="00B71CE4" w:rsidP="00B71CE4">
            <w:pPr>
              <w:numPr>
                <w:ilvl w:val="0"/>
                <w:numId w:val="29"/>
              </w:numPr>
              <w:rPr>
                <w:szCs w:val="20"/>
              </w:rPr>
            </w:pPr>
            <w:r w:rsidRPr="00B71CE4">
              <w:rPr>
                <w:szCs w:val="20"/>
              </w:rPr>
              <w:t>Quorum</w:t>
            </w:r>
          </w:p>
          <w:p w14:paraId="10D84E65" w14:textId="57D075DD" w:rsidR="004B604A" w:rsidRDefault="00B71CE4" w:rsidP="00B71CE4">
            <w:pPr>
              <w:numPr>
                <w:ilvl w:val="0"/>
                <w:numId w:val="29"/>
              </w:numPr>
              <w:rPr>
                <w:szCs w:val="20"/>
              </w:rPr>
            </w:pPr>
            <w:r>
              <w:rPr>
                <w:szCs w:val="20"/>
              </w:rPr>
              <w:t xml:space="preserve">Approve Minutes from </w:t>
            </w:r>
            <w:r w:rsidR="001A3BA2">
              <w:rPr>
                <w:szCs w:val="20"/>
              </w:rPr>
              <w:t>December</w:t>
            </w:r>
            <w:r w:rsidR="008D018E">
              <w:rPr>
                <w:szCs w:val="20"/>
              </w:rPr>
              <w:t xml:space="preserve"> 10</w:t>
            </w:r>
            <w:r w:rsidR="004E1909">
              <w:rPr>
                <w:szCs w:val="20"/>
              </w:rPr>
              <w:t>, 2020</w:t>
            </w:r>
            <w:r>
              <w:rPr>
                <w:szCs w:val="20"/>
              </w:rPr>
              <w:t xml:space="preserve"> Board Meeting</w:t>
            </w:r>
            <w:r>
              <w:rPr>
                <w:szCs w:val="20"/>
              </w:rPr>
              <w:br/>
            </w:r>
            <w:r w:rsidR="0087024C">
              <w:rPr>
                <w:szCs w:val="20"/>
              </w:rPr>
              <w:t>Motion</w:t>
            </w:r>
            <w:r>
              <w:rPr>
                <w:szCs w:val="20"/>
              </w:rPr>
              <w:t>:</w:t>
            </w:r>
            <w:r>
              <w:rPr>
                <w:szCs w:val="20"/>
              </w:rPr>
              <w:tab/>
            </w:r>
            <w:r w:rsidR="004B604A" w:rsidRPr="004B604A">
              <w:rPr>
                <w:i/>
                <w:szCs w:val="20"/>
              </w:rPr>
              <w:t xml:space="preserve">Move to </w:t>
            </w:r>
            <w:r w:rsidR="004B604A" w:rsidRPr="004E1909">
              <w:rPr>
                <w:i/>
                <w:szCs w:val="20"/>
              </w:rPr>
              <w:t xml:space="preserve">approve </w:t>
            </w:r>
            <w:r w:rsidR="001A3BA2">
              <w:rPr>
                <w:i/>
                <w:szCs w:val="20"/>
              </w:rPr>
              <w:t>December</w:t>
            </w:r>
            <w:r w:rsidR="008D018E">
              <w:rPr>
                <w:i/>
                <w:szCs w:val="20"/>
              </w:rPr>
              <w:t xml:space="preserve"> 10</w:t>
            </w:r>
            <w:r w:rsidR="004E1909" w:rsidRPr="004E1909">
              <w:rPr>
                <w:i/>
                <w:szCs w:val="20"/>
              </w:rPr>
              <w:t>, 2020</w:t>
            </w:r>
            <w:r w:rsidR="00736556">
              <w:rPr>
                <w:szCs w:val="20"/>
              </w:rPr>
              <w:t xml:space="preserve"> </w:t>
            </w:r>
            <w:r w:rsidR="004B604A" w:rsidRPr="004B604A">
              <w:rPr>
                <w:i/>
                <w:szCs w:val="20"/>
              </w:rPr>
              <w:t>Board Meeting Minutes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="004B604A">
              <w:rPr>
                <w:szCs w:val="20"/>
              </w:rPr>
              <w:br/>
              <w:t>Moved By:</w:t>
            </w:r>
          </w:p>
          <w:p w14:paraId="554432D6" w14:textId="40B62AAB" w:rsidR="00BB653B" w:rsidRPr="004E1909" w:rsidRDefault="00B71CE4" w:rsidP="004E1909">
            <w:pPr>
              <w:numPr>
                <w:ilvl w:val="0"/>
                <w:numId w:val="29"/>
              </w:numPr>
              <w:rPr>
                <w:szCs w:val="20"/>
              </w:rPr>
            </w:pPr>
            <w:r>
              <w:rPr>
                <w:szCs w:val="20"/>
              </w:rPr>
              <w:t>Seconded:</w:t>
            </w:r>
            <w:r>
              <w:rPr>
                <w:szCs w:val="20"/>
              </w:rPr>
              <w:br/>
              <w:t>Approved:      Yes    -    No</w:t>
            </w:r>
            <w:r w:rsidR="00BB653B">
              <w:rPr>
                <w:szCs w:val="20"/>
              </w:rPr>
              <w:br/>
            </w:r>
          </w:p>
        </w:tc>
        <w:tc>
          <w:tcPr>
            <w:tcW w:w="1895" w:type="dxa"/>
            <w:vAlign w:val="center"/>
          </w:tcPr>
          <w:p w14:paraId="345F13C9" w14:textId="77777777" w:rsidR="00B71CE4" w:rsidRPr="00944669" w:rsidRDefault="00374B77" w:rsidP="00DB09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Board Action Required</w:t>
            </w:r>
          </w:p>
        </w:tc>
      </w:tr>
      <w:tr w:rsidR="003664BD" w14:paraId="286CC759" w14:textId="77777777" w:rsidTr="00EA1FB1">
        <w:trPr>
          <w:trHeight w:val="1181"/>
        </w:trPr>
        <w:tc>
          <w:tcPr>
            <w:tcW w:w="8640" w:type="dxa"/>
          </w:tcPr>
          <w:p w14:paraId="4008FA3E" w14:textId="4A837017" w:rsidR="003664BD" w:rsidRPr="008C5E44" w:rsidRDefault="003664BD" w:rsidP="00EA1FB1">
            <w:pPr>
              <w:rPr>
                <w:bCs/>
              </w:rPr>
            </w:pPr>
            <w:r>
              <w:rPr>
                <w:b/>
              </w:rPr>
              <w:t xml:space="preserve">2.  Guest Presentation – </w:t>
            </w:r>
            <w:r w:rsidR="00EA1FB1" w:rsidRPr="00EA1FB1">
              <w:rPr>
                <w:b/>
              </w:rPr>
              <w:t>Russ Elliott – Director, Washington State Broadband Office</w:t>
            </w:r>
            <w:r w:rsidR="00EA1FB1">
              <w:rPr>
                <w:b/>
              </w:rPr>
              <w:br/>
            </w:r>
            <w:r w:rsidR="00EA1FB1">
              <w:rPr>
                <w:bCs/>
              </w:rPr>
              <w:tab/>
              <w:t xml:space="preserve">Washington State’s work to deliver Internet Access to rural and underserved </w:t>
            </w:r>
            <w:r w:rsidR="00EA1FB1">
              <w:rPr>
                <w:bCs/>
              </w:rPr>
              <w:tab/>
              <w:t xml:space="preserve">communities.  </w:t>
            </w:r>
          </w:p>
        </w:tc>
        <w:tc>
          <w:tcPr>
            <w:tcW w:w="1895" w:type="dxa"/>
          </w:tcPr>
          <w:p w14:paraId="3374F1CB" w14:textId="3ECA900B" w:rsidR="003664BD" w:rsidRDefault="00EA1FB1" w:rsidP="00255EE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Russ Elliott</w:t>
            </w:r>
          </w:p>
        </w:tc>
      </w:tr>
      <w:tr w:rsidR="00D45336" w14:paraId="1B737738" w14:textId="77777777" w:rsidTr="00EA1FB1">
        <w:trPr>
          <w:trHeight w:val="803"/>
        </w:trPr>
        <w:tc>
          <w:tcPr>
            <w:tcW w:w="8640" w:type="dxa"/>
          </w:tcPr>
          <w:p w14:paraId="53FC927C" w14:textId="356B43AE" w:rsidR="00D45336" w:rsidRDefault="003664BD" w:rsidP="0085788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B71CE4">
              <w:rPr>
                <w:b/>
                <w:szCs w:val="20"/>
              </w:rPr>
              <w:t>.</w:t>
            </w:r>
            <w:r w:rsidR="006648BA" w:rsidRPr="00D04577">
              <w:rPr>
                <w:b/>
                <w:szCs w:val="20"/>
              </w:rPr>
              <w:t xml:space="preserve">  </w:t>
            </w:r>
            <w:r w:rsidR="00B71CE4">
              <w:rPr>
                <w:b/>
                <w:szCs w:val="20"/>
              </w:rPr>
              <w:t>Fiscal Report</w:t>
            </w:r>
          </w:p>
          <w:p w14:paraId="1B8C8AA5" w14:textId="53E1791D" w:rsidR="00B71CE4" w:rsidRPr="00B71CE4" w:rsidRDefault="004E1909" w:rsidP="006D17BA">
            <w:pPr>
              <w:numPr>
                <w:ilvl w:val="0"/>
                <w:numId w:val="28"/>
              </w:numPr>
              <w:rPr>
                <w:b/>
                <w:szCs w:val="20"/>
              </w:rPr>
            </w:pPr>
            <w:r>
              <w:rPr>
                <w:szCs w:val="20"/>
              </w:rPr>
              <w:t>202</w:t>
            </w:r>
            <w:r w:rsidR="00EA1FB1">
              <w:rPr>
                <w:szCs w:val="20"/>
              </w:rPr>
              <w:t>1</w:t>
            </w:r>
            <w:r w:rsidR="00B71CE4">
              <w:rPr>
                <w:szCs w:val="20"/>
              </w:rPr>
              <w:t xml:space="preserve"> Year to Date Report – reflects budget as of end of </w:t>
            </w:r>
            <w:r w:rsidR="001A3BA2">
              <w:rPr>
                <w:szCs w:val="20"/>
              </w:rPr>
              <w:t>February</w:t>
            </w:r>
            <w:r w:rsidR="00736556">
              <w:rPr>
                <w:szCs w:val="20"/>
              </w:rPr>
              <w:t xml:space="preserve">, </w:t>
            </w:r>
            <w:r w:rsidR="008D018E">
              <w:rPr>
                <w:szCs w:val="20"/>
              </w:rPr>
              <w:t>202</w:t>
            </w:r>
            <w:r w:rsidR="001A3BA2">
              <w:rPr>
                <w:szCs w:val="20"/>
              </w:rPr>
              <w:t>1</w:t>
            </w:r>
            <w:r w:rsidR="00B71CE4">
              <w:rPr>
                <w:szCs w:val="20"/>
              </w:rPr>
              <w:t>.</w:t>
            </w:r>
          </w:p>
          <w:p w14:paraId="79AFAF7C" w14:textId="18699ACC" w:rsidR="006D17BA" w:rsidRPr="00D04577" w:rsidRDefault="006D17BA" w:rsidP="006D17BA">
            <w:pPr>
              <w:ind w:left="720"/>
              <w:rPr>
                <w:b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3EC1631" w14:textId="7B4AAB56" w:rsidR="00D45336" w:rsidRDefault="002C4CC4" w:rsidP="00DB090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Chelo</w:t>
            </w:r>
            <w:r w:rsidR="009D70BB">
              <w:rPr>
                <w:i/>
                <w:iCs/>
                <w:sz w:val="18"/>
                <w:szCs w:val="18"/>
              </w:rPr>
              <w:t xml:space="preserve"> Picardal</w:t>
            </w:r>
          </w:p>
          <w:p w14:paraId="731C303D" w14:textId="77777777" w:rsidR="002C4CC4" w:rsidRPr="00944669" w:rsidRDefault="002C4CC4" w:rsidP="00ED3813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</w:tr>
      <w:tr w:rsidR="006D78B8" w14:paraId="70B3377D" w14:textId="77777777" w:rsidTr="00EA1FB1">
        <w:trPr>
          <w:trHeight w:val="1055"/>
        </w:trPr>
        <w:tc>
          <w:tcPr>
            <w:tcW w:w="8640" w:type="dxa"/>
          </w:tcPr>
          <w:p w14:paraId="37B157EA" w14:textId="5E9F31ED" w:rsidR="006D78B8" w:rsidRDefault="003664BD" w:rsidP="006D78B8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78B8" w:rsidRPr="00D04577">
              <w:rPr>
                <w:sz w:val="20"/>
                <w:szCs w:val="20"/>
              </w:rPr>
              <w:t>.</w:t>
            </w:r>
            <w:r w:rsidR="006D78B8" w:rsidRPr="00D04577">
              <w:rPr>
                <w:b w:val="0"/>
                <w:sz w:val="20"/>
                <w:szCs w:val="20"/>
              </w:rPr>
              <w:t xml:space="preserve">  </w:t>
            </w:r>
            <w:r w:rsidR="006D78B8">
              <w:rPr>
                <w:sz w:val="20"/>
                <w:szCs w:val="20"/>
              </w:rPr>
              <w:t>Ring Activity/Operations Committee Report</w:t>
            </w:r>
          </w:p>
          <w:p w14:paraId="47755A20" w14:textId="3376EC8A" w:rsidR="006D78B8" w:rsidRDefault="00320DA2" w:rsidP="006D78B8">
            <w:pPr>
              <w:numPr>
                <w:ilvl w:val="0"/>
                <w:numId w:val="28"/>
              </w:numPr>
            </w:pPr>
            <w:r>
              <w:t xml:space="preserve">Quarterly </w:t>
            </w:r>
            <w:r w:rsidR="006D78B8" w:rsidRPr="009B60C7">
              <w:t>Ring Activity Operations Report</w:t>
            </w:r>
          </w:p>
          <w:p w14:paraId="29868B2B" w14:textId="68EE6521" w:rsidR="006D78B8" w:rsidRPr="00B71CE4" w:rsidRDefault="006D78B8" w:rsidP="00435768">
            <w:pPr>
              <w:ind w:left="720"/>
            </w:pPr>
          </w:p>
        </w:tc>
        <w:tc>
          <w:tcPr>
            <w:tcW w:w="1895" w:type="dxa"/>
            <w:vAlign w:val="center"/>
          </w:tcPr>
          <w:p w14:paraId="2995BE53" w14:textId="0618F4B1" w:rsidR="006D78B8" w:rsidRDefault="00674BEF" w:rsidP="006D78B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Dennis Cook</w:t>
            </w:r>
            <w:r w:rsidR="006D78B8">
              <w:rPr>
                <w:i/>
                <w:iCs/>
                <w:sz w:val="18"/>
                <w:szCs w:val="18"/>
              </w:rPr>
              <w:br/>
            </w:r>
          </w:p>
        </w:tc>
      </w:tr>
      <w:tr w:rsidR="00816008" w14:paraId="4D828AC4" w14:textId="77777777" w:rsidTr="00EA1FB1">
        <w:trPr>
          <w:trHeight w:val="1055"/>
        </w:trPr>
        <w:tc>
          <w:tcPr>
            <w:tcW w:w="8640" w:type="dxa"/>
          </w:tcPr>
          <w:p w14:paraId="6C25DE14" w14:textId="0E4761FF" w:rsidR="00816008" w:rsidRDefault="003664BD" w:rsidP="008160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7741F2" w:rsidRPr="007741F2">
              <w:rPr>
                <w:b/>
                <w:bCs/>
              </w:rPr>
              <w:t>.</w:t>
            </w:r>
            <w:r w:rsidR="007741F2">
              <w:rPr>
                <w:b/>
                <w:bCs/>
              </w:rPr>
              <w:t xml:space="preserve">  Project Agreement 77</w:t>
            </w:r>
          </w:p>
          <w:p w14:paraId="025797F8" w14:textId="0FFDF367" w:rsidR="007741F2" w:rsidRDefault="00102C02" w:rsidP="007741F2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ADVA</w:t>
            </w:r>
            <w:r w:rsidR="007741F2">
              <w:rPr>
                <w:b/>
                <w:bCs/>
              </w:rPr>
              <w:t xml:space="preserve"> OTDR Monitoring for C3 Ring Fiber Faults</w:t>
            </w:r>
          </w:p>
          <w:p w14:paraId="5F0106CE" w14:textId="42A9C9FB" w:rsidR="007741F2" w:rsidRPr="007741F2" w:rsidRDefault="00EA1FB1" w:rsidP="007741F2">
            <w:pPr>
              <w:pStyle w:val="ListParagraph"/>
              <w:numPr>
                <w:ilvl w:val="0"/>
                <w:numId w:val="28"/>
              </w:numPr>
            </w:pPr>
            <w:r>
              <w:t>Update on the project</w:t>
            </w:r>
          </w:p>
        </w:tc>
        <w:tc>
          <w:tcPr>
            <w:tcW w:w="1895" w:type="dxa"/>
            <w:vAlign w:val="center"/>
          </w:tcPr>
          <w:p w14:paraId="456EFA3B" w14:textId="207C6D5C" w:rsidR="00816008" w:rsidRDefault="00EA1FB1" w:rsidP="006D78B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Dennis Cook</w:t>
            </w:r>
          </w:p>
        </w:tc>
      </w:tr>
      <w:tr w:rsidR="009D70BB" w14:paraId="6F8AF2FF" w14:textId="77777777" w:rsidTr="00EA1FB1">
        <w:trPr>
          <w:trHeight w:val="308"/>
        </w:trPr>
        <w:tc>
          <w:tcPr>
            <w:tcW w:w="8640" w:type="dxa"/>
          </w:tcPr>
          <w:p w14:paraId="778A3261" w14:textId="5333925C" w:rsidR="009D70BB" w:rsidRDefault="003664BD" w:rsidP="009D70BB">
            <w:pPr>
              <w:rPr>
                <w:b/>
              </w:rPr>
            </w:pPr>
            <w:r>
              <w:rPr>
                <w:b/>
              </w:rPr>
              <w:t>6</w:t>
            </w:r>
            <w:r w:rsidR="009D70BB" w:rsidRPr="009D70BB">
              <w:rPr>
                <w:b/>
              </w:rPr>
              <w:t xml:space="preserve">.   </w:t>
            </w:r>
            <w:r w:rsidR="001866D9">
              <w:rPr>
                <w:b/>
              </w:rPr>
              <w:t>EasTrail</w:t>
            </w:r>
            <w:r w:rsidR="009D70BB" w:rsidRPr="009D70BB">
              <w:rPr>
                <w:b/>
              </w:rPr>
              <w:t xml:space="preserve"> </w:t>
            </w:r>
            <w:r w:rsidR="001866D9">
              <w:rPr>
                <w:b/>
              </w:rPr>
              <w:t>(</w:t>
            </w:r>
            <w:r w:rsidR="009D70BB" w:rsidRPr="009D70BB">
              <w:rPr>
                <w:b/>
              </w:rPr>
              <w:t>Eastside Rail Corridor</w:t>
            </w:r>
            <w:r w:rsidR="001866D9">
              <w:rPr>
                <w:b/>
              </w:rPr>
              <w:t>)</w:t>
            </w:r>
            <w:r w:rsidR="009D70BB" w:rsidRPr="009D70BB">
              <w:rPr>
                <w:b/>
              </w:rPr>
              <w:t xml:space="preserve"> </w:t>
            </w:r>
            <w:r w:rsidR="00435768">
              <w:rPr>
                <w:b/>
              </w:rPr>
              <w:t>Progress Report</w:t>
            </w:r>
          </w:p>
          <w:p w14:paraId="1FC61B65" w14:textId="3BD63B6B" w:rsidR="00674BEF" w:rsidRPr="00674BEF" w:rsidRDefault="001A3BA2" w:rsidP="00674BEF">
            <w:pPr>
              <w:pStyle w:val="ListParagraph"/>
              <w:numPr>
                <w:ilvl w:val="0"/>
                <w:numId w:val="28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Update on RFP Status</w:t>
            </w:r>
          </w:p>
        </w:tc>
        <w:tc>
          <w:tcPr>
            <w:tcW w:w="1895" w:type="dxa"/>
          </w:tcPr>
          <w:p w14:paraId="0E15A5EB" w14:textId="663A636F" w:rsidR="009D70BB" w:rsidRDefault="00C61B28" w:rsidP="009D70B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Darryl Hunt</w:t>
            </w:r>
          </w:p>
        </w:tc>
      </w:tr>
      <w:tr w:rsidR="006D78B8" w14:paraId="110A70A7" w14:textId="77777777" w:rsidTr="00EA1FB1">
        <w:trPr>
          <w:trHeight w:val="308"/>
        </w:trPr>
        <w:tc>
          <w:tcPr>
            <w:tcW w:w="8640" w:type="dxa"/>
          </w:tcPr>
          <w:p w14:paraId="0D2B27F3" w14:textId="74DF5B71" w:rsidR="006D78B8" w:rsidRPr="00D04577" w:rsidRDefault="00974B52" w:rsidP="006D78B8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D78B8">
              <w:rPr>
                <w:sz w:val="20"/>
                <w:szCs w:val="20"/>
              </w:rPr>
              <w:t xml:space="preserve"> Good of The Order</w:t>
            </w:r>
          </w:p>
        </w:tc>
        <w:tc>
          <w:tcPr>
            <w:tcW w:w="1895" w:type="dxa"/>
            <w:vAlign w:val="center"/>
          </w:tcPr>
          <w:p w14:paraId="4BA84275" w14:textId="77777777" w:rsidR="006D78B8" w:rsidRDefault="006D78B8" w:rsidP="006D78B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All/Any</w:t>
            </w:r>
          </w:p>
        </w:tc>
      </w:tr>
      <w:tr w:rsidR="006D78B8" w14:paraId="7FD4E644" w14:textId="77777777" w:rsidTr="00EA1FB1">
        <w:trPr>
          <w:trHeight w:val="308"/>
        </w:trPr>
        <w:tc>
          <w:tcPr>
            <w:tcW w:w="8640" w:type="dxa"/>
          </w:tcPr>
          <w:p w14:paraId="58906A98" w14:textId="7417DFB4" w:rsidR="006D78B8" w:rsidRPr="00D04577" w:rsidRDefault="00974B52" w:rsidP="006D78B8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78B8">
              <w:rPr>
                <w:sz w:val="20"/>
                <w:szCs w:val="20"/>
              </w:rPr>
              <w:t xml:space="preserve">. </w:t>
            </w:r>
            <w:r w:rsidR="006D78B8" w:rsidRPr="00D04577">
              <w:rPr>
                <w:sz w:val="20"/>
                <w:szCs w:val="20"/>
              </w:rPr>
              <w:t>Wrap-up</w:t>
            </w:r>
          </w:p>
          <w:p w14:paraId="37561E57" w14:textId="77777777" w:rsidR="006D78B8" w:rsidRPr="00D04577" w:rsidRDefault="006D78B8" w:rsidP="006D78B8">
            <w:pPr>
              <w:numPr>
                <w:ilvl w:val="0"/>
                <w:numId w:val="3"/>
              </w:numPr>
              <w:rPr>
                <w:szCs w:val="20"/>
              </w:rPr>
            </w:pPr>
            <w:r w:rsidRPr="00D04577">
              <w:rPr>
                <w:szCs w:val="20"/>
              </w:rPr>
              <w:t>Assignments.</w:t>
            </w:r>
          </w:p>
          <w:p w14:paraId="7DD6B044" w14:textId="77777777" w:rsidR="006D78B8" w:rsidRPr="004535B2" w:rsidRDefault="006D78B8" w:rsidP="006D78B8">
            <w:pPr>
              <w:rPr>
                <w:b/>
              </w:rPr>
            </w:pPr>
            <w:r w:rsidRPr="00D04577">
              <w:rPr>
                <w:b/>
                <w:szCs w:val="20"/>
              </w:rPr>
              <w:t>Adjourn</w:t>
            </w:r>
          </w:p>
        </w:tc>
        <w:tc>
          <w:tcPr>
            <w:tcW w:w="1895" w:type="dxa"/>
            <w:vAlign w:val="center"/>
          </w:tcPr>
          <w:p w14:paraId="3035178A" w14:textId="77777777" w:rsidR="006D78B8" w:rsidRDefault="006D78B8" w:rsidP="006D78B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All Participants</w:t>
            </w:r>
          </w:p>
        </w:tc>
      </w:tr>
    </w:tbl>
    <w:p w14:paraId="2592B671" w14:textId="77777777" w:rsidR="00917359" w:rsidRPr="0029233A" w:rsidRDefault="00917359" w:rsidP="007F006B">
      <w:pPr>
        <w:rPr>
          <w:rFonts w:ascii="Calibri" w:hAnsi="Calibri"/>
          <w:b/>
          <w:sz w:val="32"/>
          <w:szCs w:val="18"/>
        </w:rPr>
      </w:pPr>
    </w:p>
    <w:sectPr w:rsidR="00917359" w:rsidRPr="0029233A" w:rsidSect="007F006B">
      <w:type w:val="continuous"/>
      <w:pgSz w:w="12240" w:h="15840"/>
      <w:pgMar w:top="360" w:right="864" w:bottom="45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64B27" w14:textId="77777777" w:rsidR="009F1AA9" w:rsidRDefault="009F1AA9" w:rsidP="00DB243E">
      <w:r>
        <w:separator/>
      </w:r>
    </w:p>
  </w:endnote>
  <w:endnote w:type="continuationSeparator" w:id="0">
    <w:p w14:paraId="3641CEB0" w14:textId="77777777" w:rsidR="009F1AA9" w:rsidRDefault="009F1AA9" w:rsidP="00DB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6BB20" w14:textId="77777777" w:rsidR="009F1AA9" w:rsidRDefault="009F1AA9" w:rsidP="00DB243E">
      <w:r>
        <w:separator/>
      </w:r>
    </w:p>
  </w:footnote>
  <w:footnote w:type="continuationSeparator" w:id="0">
    <w:p w14:paraId="028B11E4" w14:textId="77777777" w:rsidR="009F1AA9" w:rsidRDefault="009F1AA9" w:rsidP="00DB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71A5"/>
    <w:multiLevelType w:val="hybridMultilevel"/>
    <w:tmpl w:val="E8129D26"/>
    <w:lvl w:ilvl="0" w:tplc="14683D1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0388C"/>
    <w:multiLevelType w:val="hybridMultilevel"/>
    <w:tmpl w:val="068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4D0D"/>
    <w:multiLevelType w:val="hybridMultilevel"/>
    <w:tmpl w:val="C0947DA8"/>
    <w:lvl w:ilvl="0" w:tplc="577ED3D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E458F"/>
    <w:multiLevelType w:val="hybridMultilevel"/>
    <w:tmpl w:val="4762CD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7069D7"/>
    <w:multiLevelType w:val="hybridMultilevel"/>
    <w:tmpl w:val="6584E82E"/>
    <w:lvl w:ilvl="0" w:tplc="14683D18"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FC452F5"/>
    <w:multiLevelType w:val="hybridMultilevel"/>
    <w:tmpl w:val="85D4A7C6"/>
    <w:lvl w:ilvl="0" w:tplc="D83C3586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F27F11"/>
    <w:multiLevelType w:val="hybridMultilevel"/>
    <w:tmpl w:val="99EA2CB0"/>
    <w:lvl w:ilvl="0" w:tplc="DE1EC7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66C0C"/>
    <w:multiLevelType w:val="hybridMultilevel"/>
    <w:tmpl w:val="F906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C5DD0"/>
    <w:multiLevelType w:val="hybridMultilevel"/>
    <w:tmpl w:val="E420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9C1"/>
    <w:multiLevelType w:val="hybridMultilevel"/>
    <w:tmpl w:val="F6E4302E"/>
    <w:lvl w:ilvl="0" w:tplc="14683D1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82E0B"/>
    <w:multiLevelType w:val="hybridMultilevel"/>
    <w:tmpl w:val="32CC41AA"/>
    <w:lvl w:ilvl="0" w:tplc="14683D1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C44A61"/>
    <w:multiLevelType w:val="hybridMultilevel"/>
    <w:tmpl w:val="60F6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87BFB"/>
    <w:multiLevelType w:val="hybridMultilevel"/>
    <w:tmpl w:val="4C6C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637BC"/>
    <w:multiLevelType w:val="hybridMultilevel"/>
    <w:tmpl w:val="FAAE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A64FD"/>
    <w:multiLevelType w:val="hybridMultilevel"/>
    <w:tmpl w:val="C2166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EE0EB7"/>
    <w:multiLevelType w:val="hybridMultilevel"/>
    <w:tmpl w:val="78828D88"/>
    <w:lvl w:ilvl="0" w:tplc="45DC8BD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6E1762"/>
    <w:multiLevelType w:val="hybridMultilevel"/>
    <w:tmpl w:val="6BDA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22FD4"/>
    <w:multiLevelType w:val="hybridMultilevel"/>
    <w:tmpl w:val="35B4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B1172"/>
    <w:multiLevelType w:val="hybridMultilevel"/>
    <w:tmpl w:val="3052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D607E"/>
    <w:multiLevelType w:val="hybridMultilevel"/>
    <w:tmpl w:val="32FA0BA2"/>
    <w:lvl w:ilvl="0" w:tplc="2794E2C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993126A"/>
    <w:multiLevelType w:val="hybridMultilevel"/>
    <w:tmpl w:val="2A4A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02CAC"/>
    <w:multiLevelType w:val="hybridMultilevel"/>
    <w:tmpl w:val="E8A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B3363"/>
    <w:multiLevelType w:val="hybridMultilevel"/>
    <w:tmpl w:val="D3B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12C9B"/>
    <w:multiLevelType w:val="hybridMultilevel"/>
    <w:tmpl w:val="FB18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34BA6"/>
    <w:multiLevelType w:val="hybridMultilevel"/>
    <w:tmpl w:val="55A630DE"/>
    <w:lvl w:ilvl="0" w:tplc="D5A009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72E288C"/>
    <w:multiLevelType w:val="hybridMultilevel"/>
    <w:tmpl w:val="1222F926"/>
    <w:lvl w:ilvl="0" w:tplc="B058C6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6B78A5"/>
    <w:multiLevelType w:val="hybridMultilevel"/>
    <w:tmpl w:val="414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96A05"/>
    <w:multiLevelType w:val="hybridMultilevel"/>
    <w:tmpl w:val="99F2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A786B"/>
    <w:multiLevelType w:val="hybridMultilevel"/>
    <w:tmpl w:val="E8F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33067"/>
    <w:multiLevelType w:val="hybridMultilevel"/>
    <w:tmpl w:val="BBCC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42EC3"/>
    <w:multiLevelType w:val="hybridMultilevel"/>
    <w:tmpl w:val="1AAEE4A6"/>
    <w:lvl w:ilvl="0" w:tplc="C59EEC9E">
      <w:start w:val="2018"/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72C24711"/>
    <w:multiLevelType w:val="hybridMultilevel"/>
    <w:tmpl w:val="0BBED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0E30E3"/>
    <w:multiLevelType w:val="hybridMultilevel"/>
    <w:tmpl w:val="5C40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5C3638"/>
    <w:multiLevelType w:val="hybridMultilevel"/>
    <w:tmpl w:val="9088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33"/>
  </w:num>
  <w:num w:numId="11">
    <w:abstractNumId w:val="15"/>
  </w:num>
  <w:num w:numId="12">
    <w:abstractNumId w:val="8"/>
  </w:num>
  <w:num w:numId="13">
    <w:abstractNumId w:val="7"/>
  </w:num>
  <w:num w:numId="14">
    <w:abstractNumId w:val="25"/>
  </w:num>
  <w:num w:numId="15">
    <w:abstractNumId w:val="19"/>
  </w:num>
  <w:num w:numId="16">
    <w:abstractNumId w:val="18"/>
  </w:num>
  <w:num w:numId="17">
    <w:abstractNumId w:val="10"/>
  </w:num>
  <w:num w:numId="18">
    <w:abstractNumId w:val="6"/>
  </w:num>
  <w:num w:numId="19">
    <w:abstractNumId w:val="24"/>
  </w:num>
  <w:num w:numId="20">
    <w:abstractNumId w:val="5"/>
  </w:num>
  <w:num w:numId="21">
    <w:abstractNumId w:val="31"/>
  </w:num>
  <w:num w:numId="22">
    <w:abstractNumId w:val="9"/>
  </w:num>
  <w:num w:numId="23">
    <w:abstractNumId w:val="32"/>
  </w:num>
  <w:num w:numId="24">
    <w:abstractNumId w:val="17"/>
  </w:num>
  <w:num w:numId="25">
    <w:abstractNumId w:val="23"/>
  </w:num>
  <w:num w:numId="26">
    <w:abstractNumId w:val="1"/>
  </w:num>
  <w:num w:numId="27">
    <w:abstractNumId w:val="20"/>
  </w:num>
  <w:num w:numId="28">
    <w:abstractNumId w:val="29"/>
  </w:num>
  <w:num w:numId="29">
    <w:abstractNumId w:val="28"/>
  </w:num>
  <w:num w:numId="30">
    <w:abstractNumId w:val="21"/>
  </w:num>
  <w:num w:numId="31">
    <w:abstractNumId w:val="27"/>
  </w:num>
  <w:num w:numId="32">
    <w:abstractNumId w:val="30"/>
  </w:num>
  <w:num w:numId="33">
    <w:abstractNumId w:val="11"/>
  </w:num>
  <w:num w:numId="3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E0"/>
    <w:rsid w:val="0000416D"/>
    <w:rsid w:val="000063E9"/>
    <w:rsid w:val="00007D7B"/>
    <w:rsid w:val="0001431B"/>
    <w:rsid w:val="00016B45"/>
    <w:rsid w:val="0002151C"/>
    <w:rsid w:val="000216D3"/>
    <w:rsid w:val="0002281D"/>
    <w:rsid w:val="0002751E"/>
    <w:rsid w:val="00027880"/>
    <w:rsid w:val="00037269"/>
    <w:rsid w:val="00041EC1"/>
    <w:rsid w:val="00047293"/>
    <w:rsid w:val="00047412"/>
    <w:rsid w:val="00050AD1"/>
    <w:rsid w:val="0005360D"/>
    <w:rsid w:val="00055069"/>
    <w:rsid w:val="00055618"/>
    <w:rsid w:val="000557CC"/>
    <w:rsid w:val="00057C71"/>
    <w:rsid w:val="0006714F"/>
    <w:rsid w:val="000709F1"/>
    <w:rsid w:val="00074FC0"/>
    <w:rsid w:val="000865A3"/>
    <w:rsid w:val="0008694F"/>
    <w:rsid w:val="0009032A"/>
    <w:rsid w:val="00095389"/>
    <w:rsid w:val="000B15D3"/>
    <w:rsid w:val="000B4F81"/>
    <w:rsid w:val="000C6115"/>
    <w:rsid w:val="000E084E"/>
    <w:rsid w:val="000E37B2"/>
    <w:rsid w:val="000E5FFA"/>
    <w:rsid w:val="00100CBB"/>
    <w:rsid w:val="00102C02"/>
    <w:rsid w:val="00102F5D"/>
    <w:rsid w:val="0010459C"/>
    <w:rsid w:val="00115635"/>
    <w:rsid w:val="0012008E"/>
    <w:rsid w:val="001230B6"/>
    <w:rsid w:val="0013161E"/>
    <w:rsid w:val="0013239A"/>
    <w:rsid w:val="0013519C"/>
    <w:rsid w:val="00136D18"/>
    <w:rsid w:val="001440FF"/>
    <w:rsid w:val="0014528F"/>
    <w:rsid w:val="00151856"/>
    <w:rsid w:val="00157738"/>
    <w:rsid w:val="00157FA6"/>
    <w:rsid w:val="00165A56"/>
    <w:rsid w:val="00171945"/>
    <w:rsid w:val="00174A15"/>
    <w:rsid w:val="00176562"/>
    <w:rsid w:val="00180F65"/>
    <w:rsid w:val="00185CD0"/>
    <w:rsid w:val="001866D9"/>
    <w:rsid w:val="00190204"/>
    <w:rsid w:val="001973DF"/>
    <w:rsid w:val="001A04F1"/>
    <w:rsid w:val="001A3BA2"/>
    <w:rsid w:val="001B390C"/>
    <w:rsid w:val="001B4650"/>
    <w:rsid w:val="001B6D0F"/>
    <w:rsid w:val="001B6D68"/>
    <w:rsid w:val="001C02EA"/>
    <w:rsid w:val="001C799D"/>
    <w:rsid w:val="001E267D"/>
    <w:rsid w:val="001E3EB8"/>
    <w:rsid w:val="001E7D57"/>
    <w:rsid w:val="001F5999"/>
    <w:rsid w:val="0020513F"/>
    <w:rsid w:val="002063A3"/>
    <w:rsid w:val="00210619"/>
    <w:rsid w:val="00211645"/>
    <w:rsid w:val="00215008"/>
    <w:rsid w:val="00215FB1"/>
    <w:rsid w:val="00224316"/>
    <w:rsid w:val="002247ED"/>
    <w:rsid w:val="00231B57"/>
    <w:rsid w:val="00231FEB"/>
    <w:rsid w:val="00235FA8"/>
    <w:rsid w:val="00237EF2"/>
    <w:rsid w:val="00241676"/>
    <w:rsid w:val="00241715"/>
    <w:rsid w:val="0024681E"/>
    <w:rsid w:val="00256964"/>
    <w:rsid w:val="00257AA2"/>
    <w:rsid w:val="00266399"/>
    <w:rsid w:val="00272BD3"/>
    <w:rsid w:val="00275704"/>
    <w:rsid w:val="0027605C"/>
    <w:rsid w:val="0029233A"/>
    <w:rsid w:val="00295856"/>
    <w:rsid w:val="002A2BFE"/>
    <w:rsid w:val="002A6022"/>
    <w:rsid w:val="002B06AA"/>
    <w:rsid w:val="002B08F8"/>
    <w:rsid w:val="002B2FCD"/>
    <w:rsid w:val="002B3484"/>
    <w:rsid w:val="002B56C2"/>
    <w:rsid w:val="002B6453"/>
    <w:rsid w:val="002C1B76"/>
    <w:rsid w:val="002C4CC4"/>
    <w:rsid w:val="002C6D16"/>
    <w:rsid w:val="002D2743"/>
    <w:rsid w:val="002E04DB"/>
    <w:rsid w:val="002F2C00"/>
    <w:rsid w:val="002F48A1"/>
    <w:rsid w:val="00313A79"/>
    <w:rsid w:val="00320DA2"/>
    <w:rsid w:val="003244E9"/>
    <w:rsid w:val="0033543E"/>
    <w:rsid w:val="003460D0"/>
    <w:rsid w:val="00352A42"/>
    <w:rsid w:val="00356063"/>
    <w:rsid w:val="0036224F"/>
    <w:rsid w:val="003664BD"/>
    <w:rsid w:val="0036733E"/>
    <w:rsid w:val="00370B80"/>
    <w:rsid w:val="00374B77"/>
    <w:rsid w:val="003859C4"/>
    <w:rsid w:val="003913D7"/>
    <w:rsid w:val="00391BC0"/>
    <w:rsid w:val="003A4166"/>
    <w:rsid w:val="003A6533"/>
    <w:rsid w:val="003B2F24"/>
    <w:rsid w:val="003B4D3E"/>
    <w:rsid w:val="003B57A9"/>
    <w:rsid w:val="003C1D1E"/>
    <w:rsid w:val="003C56EF"/>
    <w:rsid w:val="003C79CA"/>
    <w:rsid w:val="003E4497"/>
    <w:rsid w:val="003E4FC2"/>
    <w:rsid w:val="00416857"/>
    <w:rsid w:val="00422B14"/>
    <w:rsid w:val="00423719"/>
    <w:rsid w:val="00424705"/>
    <w:rsid w:val="004259FA"/>
    <w:rsid w:val="00433869"/>
    <w:rsid w:val="00433AB4"/>
    <w:rsid w:val="00435768"/>
    <w:rsid w:val="004535B2"/>
    <w:rsid w:val="004631F5"/>
    <w:rsid w:val="00470D69"/>
    <w:rsid w:val="004800E7"/>
    <w:rsid w:val="00491A5A"/>
    <w:rsid w:val="00492D2B"/>
    <w:rsid w:val="004B4AA7"/>
    <w:rsid w:val="004B604A"/>
    <w:rsid w:val="004B6D3D"/>
    <w:rsid w:val="004C2C81"/>
    <w:rsid w:val="004D69C6"/>
    <w:rsid w:val="004D6AF1"/>
    <w:rsid w:val="004E1909"/>
    <w:rsid w:val="004E36ED"/>
    <w:rsid w:val="004E38A8"/>
    <w:rsid w:val="004E6211"/>
    <w:rsid w:val="004E7DB6"/>
    <w:rsid w:val="004F4D63"/>
    <w:rsid w:val="0050669D"/>
    <w:rsid w:val="005127E6"/>
    <w:rsid w:val="005145E9"/>
    <w:rsid w:val="0052310C"/>
    <w:rsid w:val="005261D5"/>
    <w:rsid w:val="00533B56"/>
    <w:rsid w:val="00535474"/>
    <w:rsid w:val="0054008D"/>
    <w:rsid w:val="005572F3"/>
    <w:rsid w:val="00560D65"/>
    <w:rsid w:val="005649ED"/>
    <w:rsid w:val="00570D08"/>
    <w:rsid w:val="00571F20"/>
    <w:rsid w:val="00572686"/>
    <w:rsid w:val="005747C6"/>
    <w:rsid w:val="005749FD"/>
    <w:rsid w:val="00574BBF"/>
    <w:rsid w:val="005828F4"/>
    <w:rsid w:val="00591EDC"/>
    <w:rsid w:val="00595CA2"/>
    <w:rsid w:val="005A1891"/>
    <w:rsid w:val="005B361C"/>
    <w:rsid w:val="005B4DC9"/>
    <w:rsid w:val="005B5568"/>
    <w:rsid w:val="005B5CF5"/>
    <w:rsid w:val="005C7E8F"/>
    <w:rsid w:val="005D0790"/>
    <w:rsid w:val="005E259A"/>
    <w:rsid w:val="005E2D55"/>
    <w:rsid w:val="005E4977"/>
    <w:rsid w:val="005E6F59"/>
    <w:rsid w:val="005F1316"/>
    <w:rsid w:val="00600A74"/>
    <w:rsid w:val="006012AC"/>
    <w:rsid w:val="00601CC7"/>
    <w:rsid w:val="00613CD4"/>
    <w:rsid w:val="00614D8A"/>
    <w:rsid w:val="00620194"/>
    <w:rsid w:val="0062067A"/>
    <w:rsid w:val="006345AE"/>
    <w:rsid w:val="00634A3F"/>
    <w:rsid w:val="006500DD"/>
    <w:rsid w:val="00653CCE"/>
    <w:rsid w:val="006648BA"/>
    <w:rsid w:val="00667347"/>
    <w:rsid w:val="006707D7"/>
    <w:rsid w:val="006719C6"/>
    <w:rsid w:val="00673261"/>
    <w:rsid w:val="00674BEF"/>
    <w:rsid w:val="00683A64"/>
    <w:rsid w:val="0069458D"/>
    <w:rsid w:val="00694D17"/>
    <w:rsid w:val="006A1670"/>
    <w:rsid w:val="006A1C92"/>
    <w:rsid w:val="006A39C0"/>
    <w:rsid w:val="006A5037"/>
    <w:rsid w:val="006A7C50"/>
    <w:rsid w:val="006B0DE5"/>
    <w:rsid w:val="006B4E31"/>
    <w:rsid w:val="006C055D"/>
    <w:rsid w:val="006C7523"/>
    <w:rsid w:val="006D17BA"/>
    <w:rsid w:val="006D78B8"/>
    <w:rsid w:val="006E058A"/>
    <w:rsid w:val="006E149B"/>
    <w:rsid w:val="006E175C"/>
    <w:rsid w:val="006E4058"/>
    <w:rsid w:val="00702848"/>
    <w:rsid w:val="00711FF2"/>
    <w:rsid w:val="00716891"/>
    <w:rsid w:val="007204B6"/>
    <w:rsid w:val="00720757"/>
    <w:rsid w:val="00723C16"/>
    <w:rsid w:val="00731349"/>
    <w:rsid w:val="00734BBD"/>
    <w:rsid w:val="00736556"/>
    <w:rsid w:val="00742E51"/>
    <w:rsid w:val="00753269"/>
    <w:rsid w:val="00754CFA"/>
    <w:rsid w:val="007573E2"/>
    <w:rsid w:val="0075751C"/>
    <w:rsid w:val="00762B17"/>
    <w:rsid w:val="007657AD"/>
    <w:rsid w:val="007700CB"/>
    <w:rsid w:val="007741F2"/>
    <w:rsid w:val="007755A2"/>
    <w:rsid w:val="0077676D"/>
    <w:rsid w:val="00777CC5"/>
    <w:rsid w:val="0078372A"/>
    <w:rsid w:val="007A6AC2"/>
    <w:rsid w:val="007B11D5"/>
    <w:rsid w:val="007B6A52"/>
    <w:rsid w:val="007C2A16"/>
    <w:rsid w:val="007C3687"/>
    <w:rsid w:val="007C645B"/>
    <w:rsid w:val="007D1834"/>
    <w:rsid w:val="007D3941"/>
    <w:rsid w:val="007D5A94"/>
    <w:rsid w:val="007E70D2"/>
    <w:rsid w:val="007F006B"/>
    <w:rsid w:val="007F1178"/>
    <w:rsid w:val="007F14DE"/>
    <w:rsid w:val="007F2CBC"/>
    <w:rsid w:val="007F580D"/>
    <w:rsid w:val="007F7208"/>
    <w:rsid w:val="00810472"/>
    <w:rsid w:val="008137E4"/>
    <w:rsid w:val="00816008"/>
    <w:rsid w:val="00816E0A"/>
    <w:rsid w:val="00827B6D"/>
    <w:rsid w:val="00827EFE"/>
    <w:rsid w:val="00834E7D"/>
    <w:rsid w:val="008411FD"/>
    <w:rsid w:val="00842A06"/>
    <w:rsid w:val="00843E1F"/>
    <w:rsid w:val="00844E4B"/>
    <w:rsid w:val="00845871"/>
    <w:rsid w:val="0085788C"/>
    <w:rsid w:val="0087024C"/>
    <w:rsid w:val="008759D5"/>
    <w:rsid w:val="0087647D"/>
    <w:rsid w:val="00886EAB"/>
    <w:rsid w:val="008929A6"/>
    <w:rsid w:val="00893653"/>
    <w:rsid w:val="00893CA5"/>
    <w:rsid w:val="00894105"/>
    <w:rsid w:val="00894BC3"/>
    <w:rsid w:val="008A666C"/>
    <w:rsid w:val="008B170F"/>
    <w:rsid w:val="008B33A2"/>
    <w:rsid w:val="008B52A4"/>
    <w:rsid w:val="008B59CC"/>
    <w:rsid w:val="008C5D24"/>
    <w:rsid w:val="008C5E44"/>
    <w:rsid w:val="008D018E"/>
    <w:rsid w:val="008D1A47"/>
    <w:rsid w:val="008D339B"/>
    <w:rsid w:val="008E31BB"/>
    <w:rsid w:val="008E5B4E"/>
    <w:rsid w:val="008E7AFD"/>
    <w:rsid w:val="008F7F7F"/>
    <w:rsid w:val="008F7FB5"/>
    <w:rsid w:val="00900D37"/>
    <w:rsid w:val="00910D31"/>
    <w:rsid w:val="0091447B"/>
    <w:rsid w:val="00917359"/>
    <w:rsid w:val="00927A3D"/>
    <w:rsid w:val="0094371A"/>
    <w:rsid w:val="00944669"/>
    <w:rsid w:val="00952CC9"/>
    <w:rsid w:val="00952DA0"/>
    <w:rsid w:val="009560DA"/>
    <w:rsid w:val="00960CE7"/>
    <w:rsid w:val="00967E5E"/>
    <w:rsid w:val="00974B52"/>
    <w:rsid w:val="00976F64"/>
    <w:rsid w:val="00982605"/>
    <w:rsid w:val="00987C48"/>
    <w:rsid w:val="00990164"/>
    <w:rsid w:val="0099162C"/>
    <w:rsid w:val="009917A3"/>
    <w:rsid w:val="00991CBD"/>
    <w:rsid w:val="00993AE2"/>
    <w:rsid w:val="0099410D"/>
    <w:rsid w:val="00994110"/>
    <w:rsid w:val="009948DC"/>
    <w:rsid w:val="00997AC3"/>
    <w:rsid w:val="009A204C"/>
    <w:rsid w:val="009A5110"/>
    <w:rsid w:val="009A6CDE"/>
    <w:rsid w:val="009A772B"/>
    <w:rsid w:val="009A781E"/>
    <w:rsid w:val="009B2857"/>
    <w:rsid w:val="009B5495"/>
    <w:rsid w:val="009B60C7"/>
    <w:rsid w:val="009D02D1"/>
    <w:rsid w:val="009D11B0"/>
    <w:rsid w:val="009D30C6"/>
    <w:rsid w:val="009D605E"/>
    <w:rsid w:val="009D62E0"/>
    <w:rsid w:val="009D70BB"/>
    <w:rsid w:val="009E1EDF"/>
    <w:rsid w:val="009F1AA9"/>
    <w:rsid w:val="00A0130C"/>
    <w:rsid w:val="00A02474"/>
    <w:rsid w:val="00A05700"/>
    <w:rsid w:val="00A26D3E"/>
    <w:rsid w:val="00A32D03"/>
    <w:rsid w:val="00A37449"/>
    <w:rsid w:val="00A4347D"/>
    <w:rsid w:val="00A46742"/>
    <w:rsid w:val="00A50A31"/>
    <w:rsid w:val="00A5341C"/>
    <w:rsid w:val="00A56455"/>
    <w:rsid w:val="00A565BC"/>
    <w:rsid w:val="00A56B80"/>
    <w:rsid w:val="00A56E56"/>
    <w:rsid w:val="00A63F74"/>
    <w:rsid w:val="00AA0B2F"/>
    <w:rsid w:val="00AB00E9"/>
    <w:rsid w:val="00AB0424"/>
    <w:rsid w:val="00AB0A10"/>
    <w:rsid w:val="00AB0A82"/>
    <w:rsid w:val="00AB73FD"/>
    <w:rsid w:val="00AC18D9"/>
    <w:rsid w:val="00AC6F04"/>
    <w:rsid w:val="00AD517F"/>
    <w:rsid w:val="00AD60E1"/>
    <w:rsid w:val="00AE52C0"/>
    <w:rsid w:val="00AE76AE"/>
    <w:rsid w:val="00AF1897"/>
    <w:rsid w:val="00B03603"/>
    <w:rsid w:val="00B07FF8"/>
    <w:rsid w:val="00B1229F"/>
    <w:rsid w:val="00B2343D"/>
    <w:rsid w:val="00B2700E"/>
    <w:rsid w:val="00B406D6"/>
    <w:rsid w:val="00B45267"/>
    <w:rsid w:val="00B5758C"/>
    <w:rsid w:val="00B65994"/>
    <w:rsid w:val="00B71CE4"/>
    <w:rsid w:val="00B73D36"/>
    <w:rsid w:val="00B768E4"/>
    <w:rsid w:val="00B80E9D"/>
    <w:rsid w:val="00B91D64"/>
    <w:rsid w:val="00B929DC"/>
    <w:rsid w:val="00B92CD7"/>
    <w:rsid w:val="00B930BE"/>
    <w:rsid w:val="00B95F65"/>
    <w:rsid w:val="00BA484A"/>
    <w:rsid w:val="00BB5AAC"/>
    <w:rsid w:val="00BB653B"/>
    <w:rsid w:val="00BB6756"/>
    <w:rsid w:val="00BC4CD7"/>
    <w:rsid w:val="00BD74D1"/>
    <w:rsid w:val="00BD7694"/>
    <w:rsid w:val="00BE1A32"/>
    <w:rsid w:val="00BE265C"/>
    <w:rsid w:val="00BE2FEB"/>
    <w:rsid w:val="00BE329D"/>
    <w:rsid w:val="00BE5022"/>
    <w:rsid w:val="00BF51E0"/>
    <w:rsid w:val="00C06450"/>
    <w:rsid w:val="00C07ECA"/>
    <w:rsid w:val="00C24B94"/>
    <w:rsid w:val="00C26E09"/>
    <w:rsid w:val="00C33598"/>
    <w:rsid w:val="00C34B30"/>
    <w:rsid w:val="00C36AA5"/>
    <w:rsid w:val="00C4077D"/>
    <w:rsid w:val="00C51163"/>
    <w:rsid w:val="00C561E0"/>
    <w:rsid w:val="00C61B28"/>
    <w:rsid w:val="00C63BE4"/>
    <w:rsid w:val="00C63C5A"/>
    <w:rsid w:val="00C649C4"/>
    <w:rsid w:val="00C838C7"/>
    <w:rsid w:val="00C86450"/>
    <w:rsid w:val="00C91235"/>
    <w:rsid w:val="00C96550"/>
    <w:rsid w:val="00CA0BE0"/>
    <w:rsid w:val="00CA26AB"/>
    <w:rsid w:val="00CB5E6F"/>
    <w:rsid w:val="00CC483B"/>
    <w:rsid w:val="00CC67F7"/>
    <w:rsid w:val="00CD22E0"/>
    <w:rsid w:val="00CD440E"/>
    <w:rsid w:val="00CF2319"/>
    <w:rsid w:val="00CF5596"/>
    <w:rsid w:val="00D00355"/>
    <w:rsid w:val="00D0094D"/>
    <w:rsid w:val="00D018EE"/>
    <w:rsid w:val="00D02596"/>
    <w:rsid w:val="00D04577"/>
    <w:rsid w:val="00D12560"/>
    <w:rsid w:val="00D12ABA"/>
    <w:rsid w:val="00D268A5"/>
    <w:rsid w:val="00D318F8"/>
    <w:rsid w:val="00D31B0D"/>
    <w:rsid w:val="00D362A0"/>
    <w:rsid w:val="00D4281F"/>
    <w:rsid w:val="00D45336"/>
    <w:rsid w:val="00D47B54"/>
    <w:rsid w:val="00D53244"/>
    <w:rsid w:val="00D8148A"/>
    <w:rsid w:val="00D82B09"/>
    <w:rsid w:val="00D86287"/>
    <w:rsid w:val="00D868B9"/>
    <w:rsid w:val="00D86D42"/>
    <w:rsid w:val="00D953AA"/>
    <w:rsid w:val="00DA0293"/>
    <w:rsid w:val="00DA659E"/>
    <w:rsid w:val="00DA65D0"/>
    <w:rsid w:val="00DA6B93"/>
    <w:rsid w:val="00DB090E"/>
    <w:rsid w:val="00DB243E"/>
    <w:rsid w:val="00DC094D"/>
    <w:rsid w:val="00DC1BF7"/>
    <w:rsid w:val="00DD246D"/>
    <w:rsid w:val="00DD33C5"/>
    <w:rsid w:val="00DD5B28"/>
    <w:rsid w:val="00DD665E"/>
    <w:rsid w:val="00DD6CF1"/>
    <w:rsid w:val="00DE00F2"/>
    <w:rsid w:val="00DF0B89"/>
    <w:rsid w:val="00DF5BF7"/>
    <w:rsid w:val="00DF6642"/>
    <w:rsid w:val="00DF7B3B"/>
    <w:rsid w:val="00E00064"/>
    <w:rsid w:val="00E027E6"/>
    <w:rsid w:val="00E1133F"/>
    <w:rsid w:val="00E11DB4"/>
    <w:rsid w:val="00E12769"/>
    <w:rsid w:val="00E15AB9"/>
    <w:rsid w:val="00E228B9"/>
    <w:rsid w:val="00E32C95"/>
    <w:rsid w:val="00E33B05"/>
    <w:rsid w:val="00E5037F"/>
    <w:rsid w:val="00E56065"/>
    <w:rsid w:val="00E60751"/>
    <w:rsid w:val="00E64334"/>
    <w:rsid w:val="00E67DB0"/>
    <w:rsid w:val="00E7243F"/>
    <w:rsid w:val="00E724F0"/>
    <w:rsid w:val="00E729E5"/>
    <w:rsid w:val="00E833AF"/>
    <w:rsid w:val="00E926AD"/>
    <w:rsid w:val="00EA171B"/>
    <w:rsid w:val="00EA1FB1"/>
    <w:rsid w:val="00EA25D7"/>
    <w:rsid w:val="00EB2D2A"/>
    <w:rsid w:val="00EB561B"/>
    <w:rsid w:val="00EB6826"/>
    <w:rsid w:val="00ED18AE"/>
    <w:rsid w:val="00ED3033"/>
    <w:rsid w:val="00ED374B"/>
    <w:rsid w:val="00ED3813"/>
    <w:rsid w:val="00EE227F"/>
    <w:rsid w:val="00EE4430"/>
    <w:rsid w:val="00EE61E4"/>
    <w:rsid w:val="00EE6970"/>
    <w:rsid w:val="00EF02C4"/>
    <w:rsid w:val="00F00AD3"/>
    <w:rsid w:val="00F02786"/>
    <w:rsid w:val="00F03742"/>
    <w:rsid w:val="00F10F0F"/>
    <w:rsid w:val="00F13A0B"/>
    <w:rsid w:val="00F20156"/>
    <w:rsid w:val="00F217C3"/>
    <w:rsid w:val="00F27A5A"/>
    <w:rsid w:val="00F31A9A"/>
    <w:rsid w:val="00F3774B"/>
    <w:rsid w:val="00F4217A"/>
    <w:rsid w:val="00F44CFA"/>
    <w:rsid w:val="00F512E1"/>
    <w:rsid w:val="00F52C24"/>
    <w:rsid w:val="00F57982"/>
    <w:rsid w:val="00F622B9"/>
    <w:rsid w:val="00F77ECC"/>
    <w:rsid w:val="00F9156A"/>
    <w:rsid w:val="00F929E4"/>
    <w:rsid w:val="00F94FCC"/>
    <w:rsid w:val="00F96E1C"/>
    <w:rsid w:val="00FA37D5"/>
    <w:rsid w:val="00FB09B0"/>
    <w:rsid w:val="00FB1F40"/>
    <w:rsid w:val="00FB7A86"/>
    <w:rsid w:val="00FC1D64"/>
    <w:rsid w:val="00FD264B"/>
    <w:rsid w:val="00FD43EA"/>
    <w:rsid w:val="00FD6D0E"/>
    <w:rsid w:val="00FE2097"/>
    <w:rsid w:val="00FE59E9"/>
    <w:rsid w:val="00FE6A3E"/>
    <w:rsid w:val="00FE6C50"/>
    <w:rsid w:val="00FE7AA9"/>
    <w:rsid w:val="00FF0910"/>
    <w:rsid w:val="00FF1D86"/>
    <w:rsid w:val="00FF2157"/>
    <w:rsid w:val="00FF21CC"/>
    <w:rsid w:val="00FF630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692B9115"/>
  <w15:chartTrackingRefBased/>
  <w15:docId w15:val="{C62E807D-D77D-47F8-97DE-BCDD568C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table" w:styleId="TableGrid">
    <w:name w:val="Table Grid"/>
    <w:basedOn w:val="TableNormal"/>
    <w:uiPriority w:val="59"/>
    <w:rsid w:val="00F10F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56C2"/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B56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3A79"/>
    <w:rPr>
      <w:rFonts w:ascii="Tahoma" w:hAnsi="Tahoma"/>
      <w:szCs w:val="24"/>
    </w:rPr>
  </w:style>
  <w:style w:type="paragraph" w:styleId="Header">
    <w:name w:val="header"/>
    <w:basedOn w:val="Normal"/>
    <w:link w:val="HeaderChar"/>
    <w:rsid w:val="00DB24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243E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DB24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243E"/>
    <w:rPr>
      <w:rFonts w:ascii="Tahoma" w:hAnsi="Tahoma"/>
      <w:szCs w:val="24"/>
    </w:rPr>
  </w:style>
  <w:style w:type="character" w:customStyle="1" w:styleId="st">
    <w:name w:val="st"/>
    <w:rsid w:val="00DA6B93"/>
  </w:style>
  <w:style w:type="character" w:styleId="Emphasis">
    <w:name w:val="Emphasis"/>
    <w:uiPriority w:val="20"/>
    <w:qFormat/>
    <w:rsid w:val="00DA6B93"/>
    <w:rPr>
      <w:i/>
      <w:iCs/>
    </w:rPr>
  </w:style>
  <w:style w:type="character" w:styleId="CommentReference">
    <w:name w:val="annotation reference"/>
    <w:rsid w:val="007B6A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6A52"/>
    <w:rPr>
      <w:szCs w:val="20"/>
    </w:rPr>
  </w:style>
  <w:style w:type="character" w:customStyle="1" w:styleId="CommentTextChar">
    <w:name w:val="Comment Text Char"/>
    <w:link w:val="CommentText"/>
    <w:rsid w:val="007B6A52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7B6A52"/>
    <w:rPr>
      <w:b/>
      <w:bCs/>
    </w:rPr>
  </w:style>
  <w:style w:type="character" w:customStyle="1" w:styleId="CommentSubjectChar">
    <w:name w:val="Comment Subject Char"/>
    <w:link w:val="CommentSubject"/>
    <w:rsid w:val="007B6A52"/>
    <w:rPr>
      <w:rFonts w:ascii="Tahoma" w:hAnsi="Tahoma"/>
      <w:b/>
      <w:bCs/>
    </w:rPr>
  </w:style>
  <w:style w:type="character" w:customStyle="1" w:styleId="bb-child">
    <w:name w:val="bb-child"/>
    <w:rsid w:val="004E7DB6"/>
  </w:style>
  <w:style w:type="character" w:styleId="Hyperlink">
    <w:name w:val="Hyperlink"/>
    <w:uiPriority w:val="99"/>
    <w:unhideWhenUsed/>
    <w:rsid w:val="0001431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14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65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D78B8"/>
    <w:rPr>
      <w:rFonts w:ascii="Tahoma" w:hAnsi="Tahoma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3uHWNs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7081392629?pwd=cDQ1OW5qazcwTm8xU2V3REk0bjFQ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2ImxuJ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cbrid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c65241f-b2f5-463d-8dac-090c842075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066CC3633664BA9194689866EDFE0" ma:contentTypeVersion="6" ma:contentTypeDescription="Create a new document." ma:contentTypeScope="" ma:versionID="c7015e7892d8343c624860ff21c4516c">
  <xsd:schema xmlns:xsd="http://www.w3.org/2001/XMLSchema" xmlns:xs="http://www.w3.org/2001/XMLSchema" xmlns:p="http://schemas.microsoft.com/office/2006/metadata/properties" xmlns:ns2="e406d8e8-de09-4343-8d61-2732d42953f4" xmlns:ns3="1c65241f-b2f5-463d-8dac-090c84207522" targetNamespace="http://schemas.microsoft.com/office/2006/metadata/properties" ma:root="true" ma:fieldsID="618e808ce89d2d916f709d8b6edb83e7" ns2:_="" ns3:_="">
    <xsd:import namespace="e406d8e8-de09-4343-8d61-2732d42953f4"/>
    <xsd:import namespace="1c65241f-b2f5-463d-8dac-090c84207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d8e8-de09-4343-8d61-2732d42953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241f-b2f5-463d-8dac-090c84207522" elementFormDefault="qualified">
    <xsd:import namespace="http://schemas.microsoft.com/office/2006/documentManagement/types"/>
    <xsd:import namespace="http://schemas.microsoft.com/office/infopath/2007/PartnerControls"/>
    <xsd:element name="Date" ma:index="11" nillable="true" ma:displayName="Date" ma:format="DateOnly" ma:internalName="Date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F6B9-D935-4084-82D5-496341847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FE188-2C36-43BA-AC30-CCA1AC3975F0}">
  <ds:schemaRefs>
    <ds:schemaRef ds:uri="http://purl.org/dc/terms/"/>
    <ds:schemaRef ds:uri="http://schemas.microsoft.com/office/infopath/2007/PartnerControls"/>
    <ds:schemaRef ds:uri="http://purl.org/dc/elements/1.1/"/>
    <ds:schemaRef ds:uri="1c65241f-b2f5-463d-8dac-090c84207522"/>
    <ds:schemaRef ds:uri="http://schemas.microsoft.com/office/2006/documentManagement/types"/>
    <ds:schemaRef ds:uri="http://schemas.openxmlformats.org/package/2006/metadata/core-properties"/>
    <ds:schemaRef ds:uri="e406d8e8-de09-4343-8d61-2732d42953f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ED60FE-838C-4F47-84FB-1A8390E8A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206C0-5188-4A79-8F47-1D526D167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d8e8-de09-4343-8d61-2732d42953f4"/>
    <ds:schemaRef ds:uri="1c65241f-b2f5-463d-8dac-090c84207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27</TotalTime>
  <Pages>2</Pages>
  <Words>258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2087</CharactersWithSpaces>
  <SharedDoc>false</SharedDoc>
  <HLinks>
    <vt:vector size="6" baseType="variant"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https://meet.bellevuewa.gov/pdunn/8X8ZEORH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gmcbride</dc:creator>
  <cp:keywords/>
  <cp:lastModifiedBy>Paul  Dunn</cp:lastModifiedBy>
  <cp:revision>4</cp:revision>
  <cp:lastPrinted>2019-04-28T17:35:00Z</cp:lastPrinted>
  <dcterms:created xsi:type="dcterms:W3CDTF">2021-02-22T16:04:00Z</dcterms:created>
  <dcterms:modified xsi:type="dcterms:W3CDTF">2021-02-28T18:56:00Z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